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5A78" w14:textId="77777777" w:rsidR="00E87643" w:rsidRDefault="00D076A7" w:rsidP="00B44BFF">
      <w:pPr>
        <w:jc w:val="both"/>
        <w:rPr>
          <w:rFonts w:ascii="Arial" w:hAnsi="Arial" w:cs="Arial"/>
        </w:rPr>
      </w:pPr>
      <w:r>
        <w:rPr>
          <w:rFonts w:ascii="Arial" w:hAnsi="Arial" w:cs="Arial"/>
        </w:rPr>
        <w:t>[Absender]</w:t>
      </w:r>
    </w:p>
    <w:p w14:paraId="1EF68D0E" w14:textId="77777777" w:rsidR="00E87643" w:rsidRDefault="00E87643" w:rsidP="00B44BFF">
      <w:pPr>
        <w:jc w:val="both"/>
        <w:rPr>
          <w:rFonts w:ascii="Arial" w:hAnsi="Arial" w:cs="Arial"/>
        </w:rPr>
      </w:pPr>
    </w:p>
    <w:p w14:paraId="738E154B" w14:textId="77777777" w:rsidR="00E87643" w:rsidRDefault="00E87643" w:rsidP="00B44BFF">
      <w:pPr>
        <w:jc w:val="both"/>
        <w:rPr>
          <w:rFonts w:ascii="Arial" w:hAnsi="Arial" w:cs="Arial"/>
        </w:rPr>
      </w:pPr>
    </w:p>
    <w:p w14:paraId="2CD3DBD4" w14:textId="77777777" w:rsidR="00E87643" w:rsidRDefault="00E87643" w:rsidP="00B44BFF">
      <w:pPr>
        <w:jc w:val="both"/>
        <w:rPr>
          <w:rFonts w:ascii="Arial" w:hAnsi="Arial" w:cs="Arial"/>
        </w:rPr>
      </w:pPr>
    </w:p>
    <w:p w14:paraId="56A517F9" w14:textId="77777777" w:rsidR="00E87643" w:rsidRDefault="00E87643" w:rsidP="00B44BFF">
      <w:pPr>
        <w:jc w:val="both"/>
        <w:rPr>
          <w:rFonts w:ascii="Arial" w:hAnsi="Arial" w:cs="Arial"/>
        </w:rPr>
      </w:pPr>
    </w:p>
    <w:p w14:paraId="1695A1FF" w14:textId="77777777" w:rsidR="00E87643" w:rsidRDefault="00E87643" w:rsidP="00B44BFF">
      <w:pPr>
        <w:ind w:left="5400" w:hanging="5580"/>
        <w:jc w:val="both"/>
        <w:rPr>
          <w:rFonts w:ascii="Arial" w:hAnsi="Arial" w:cs="Arial"/>
        </w:rPr>
      </w:pPr>
      <w:r>
        <w:rPr>
          <w:rFonts w:ascii="Arial" w:hAnsi="Arial" w:cs="Arial"/>
        </w:rPr>
        <w:tab/>
      </w:r>
      <w:r w:rsidR="00D076A7">
        <w:rPr>
          <w:rFonts w:ascii="Arial" w:hAnsi="Arial" w:cs="Arial"/>
        </w:rPr>
        <w:t>[Name und Adresse Arbeitgeber]</w:t>
      </w:r>
    </w:p>
    <w:p w14:paraId="057474C1" w14:textId="77777777" w:rsidR="00E87643" w:rsidRDefault="00E87643" w:rsidP="00B44BFF">
      <w:pPr>
        <w:ind w:left="5400" w:hanging="5580"/>
        <w:jc w:val="both"/>
        <w:rPr>
          <w:rFonts w:ascii="Arial" w:hAnsi="Arial" w:cs="Arial"/>
        </w:rPr>
      </w:pPr>
      <w:r>
        <w:rPr>
          <w:rFonts w:ascii="Arial" w:hAnsi="Arial" w:cs="Arial"/>
        </w:rPr>
        <w:tab/>
      </w:r>
    </w:p>
    <w:p w14:paraId="5FAFBDAB" w14:textId="77777777" w:rsidR="00E87643" w:rsidRDefault="00E87643" w:rsidP="00B44BFF">
      <w:pPr>
        <w:ind w:left="5400" w:hanging="5580"/>
        <w:jc w:val="both"/>
        <w:rPr>
          <w:rFonts w:ascii="Arial" w:hAnsi="Arial" w:cs="Arial"/>
        </w:rPr>
      </w:pPr>
      <w:r>
        <w:rPr>
          <w:rFonts w:ascii="Arial" w:hAnsi="Arial" w:cs="Arial"/>
        </w:rPr>
        <w:tab/>
      </w:r>
    </w:p>
    <w:p w14:paraId="740C33BE" w14:textId="77777777" w:rsidR="00E87643" w:rsidRDefault="00E87643" w:rsidP="00B44BFF">
      <w:pPr>
        <w:ind w:left="5400" w:hanging="5580"/>
        <w:jc w:val="both"/>
        <w:rPr>
          <w:rFonts w:ascii="Arial" w:hAnsi="Arial" w:cs="Arial"/>
        </w:rPr>
      </w:pPr>
      <w:r>
        <w:rPr>
          <w:rFonts w:ascii="Arial" w:hAnsi="Arial" w:cs="Arial"/>
        </w:rPr>
        <w:tab/>
      </w:r>
    </w:p>
    <w:p w14:paraId="1329EC13" w14:textId="77777777" w:rsidR="00E87643" w:rsidRDefault="00E87643" w:rsidP="00B44BFF">
      <w:pPr>
        <w:ind w:left="5400" w:hanging="5580"/>
        <w:jc w:val="both"/>
        <w:rPr>
          <w:rFonts w:ascii="Arial" w:hAnsi="Arial" w:cs="Arial"/>
        </w:rPr>
      </w:pPr>
      <w:r>
        <w:rPr>
          <w:rFonts w:ascii="Arial" w:hAnsi="Arial" w:cs="Arial"/>
        </w:rPr>
        <w:tab/>
      </w:r>
    </w:p>
    <w:p w14:paraId="4A5245AE" w14:textId="77777777" w:rsidR="00E87643" w:rsidRDefault="00E87643" w:rsidP="00B44BFF">
      <w:pPr>
        <w:ind w:left="5400" w:hanging="5580"/>
        <w:jc w:val="both"/>
        <w:rPr>
          <w:rFonts w:ascii="Arial" w:hAnsi="Arial" w:cs="Arial"/>
        </w:rPr>
      </w:pPr>
    </w:p>
    <w:p w14:paraId="51480791" w14:textId="77777777" w:rsidR="00E87643" w:rsidRDefault="00E87643" w:rsidP="00B44BFF">
      <w:pPr>
        <w:ind w:left="5400" w:hanging="5580"/>
        <w:jc w:val="both"/>
        <w:rPr>
          <w:rFonts w:ascii="Arial" w:hAnsi="Arial" w:cs="Arial"/>
        </w:rPr>
      </w:pPr>
    </w:p>
    <w:p w14:paraId="535719F8" w14:textId="77777777" w:rsidR="00E87643" w:rsidRDefault="00E87643" w:rsidP="00B44BFF">
      <w:pPr>
        <w:ind w:left="5400" w:hanging="5580"/>
        <w:jc w:val="both"/>
        <w:rPr>
          <w:rFonts w:ascii="Arial" w:hAnsi="Arial" w:cs="Arial"/>
        </w:rPr>
      </w:pPr>
    </w:p>
    <w:p w14:paraId="4F8C2632" w14:textId="77777777" w:rsidR="00E87643" w:rsidRDefault="00E87643" w:rsidP="00B44BFF">
      <w:pPr>
        <w:ind w:left="5400" w:hanging="5580"/>
        <w:jc w:val="both"/>
        <w:rPr>
          <w:rFonts w:ascii="Arial" w:hAnsi="Arial" w:cs="Arial"/>
        </w:rPr>
      </w:pPr>
      <w:r>
        <w:rPr>
          <w:rFonts w:ascii="Arial" w:hAnsi="Arial" w:cs="Arial"/>
        </w:rPr>
        <w:tab/>
        <w:t>Ort, Datum</w:t>
      </w:r>
    </w:p>
    <w:p w14:paraId="4EA2239B" w14:textId="77777777" w:rsidR="00E87643" w:rsidRDefault="00E87643" w:rsidP="00B44BFF">
      <w:pPr>
        <w:ind w:left="5400" w:hanging="5580"/>
        <w:jc w:val="both"/>
        <w:rPr>
          <w:rFonts w:ascii="Arial" w:hAnsi="Arial" w:cs="Arial"/>
        </w:rPr>
      </w:pPr>
    </w:p>
    <w:p w14:paraId="3D3CCA2D" w14:textId="77777777" w:rsidR="00E87643" w:rsidRDefault="00E87643" w:rsidP="00B44BFF">
      <w:pPr>
        <w:ind w:left="5400" w:hanging="5580"/>
        <w:jc w:val="both"/>
        <w:rPr>
          <w:rFonts w:ascii="Arial" w:hAnsi="Arial" w:cs="Arial"/>
        </w:rPr>
      </w:pPr>
    </w:p>
    <w:p w14:paraId="6024E428" w14:textId="77777777" w:rsidR="00E87643" w:rsidRDefault="00E87643" w:rsidP="00B44BFF">
      <w:pPr>
        <w:ind w:left="5400" w:hanging="5580"/>
        <w:jc w:val="both"/>
        <w:rPr>
          <w:rFonts w:ascii="Arial" w:hAnsi="Arial" w:cs="Arial"/>
        </w:rPr>
      </w:pPr>
    </w:p>
    <w:p w14:paraId="0251BB23" w14:textId="77777777" w:rsidR="00E87643" w:rsidRDefault="00EB2C06" w:rsidP="00B44BFF">
      <w:pPr>
        <w:pStyle w:val="Textkrper"/>
        <w:jc w:val="both"/>
      </w:pPr>
      <w:r>
        <w:t xml:space="preserve">Mahnung </w:t>
      </w:r>
      <w:r w:rsidR="00E87643">
        <w:t>Arbeitsbestätigung</w:t>
      </w:r>
    </w:p>
    <w:p w14:paraId="1484D0B6" w14:textId="77777777" w:rsidR="00E87643" w:rsidRDefault="00E87643" w:rsidP="00B44BFF">
      <w:pPr>
        <w:jc w:val="both"/>
        <w:rPr>
          <w:rFonts w:ascii="Arial" w:hAnsi="Arial" w:cs="Arial"/>
          <w:b/>
          <w:bCs/>
        </w:rPr>
      </w:pPr>
    </w:p>
    <w:p w14:paraId="464782ED" w14:textId="77777777" w:rsidR="00E87643" w:rsidRDefault="00E87643" w:rsidP="00B44BFF">
      <w:pPr>
        <w:jc w:val="both"/>
        <w:rPr>
          <w:rFonts w:ascii="Arial" w:hAnsi="Arial" w:cs="Arial"/>
          <w:b/>
          <w:bCs/>
        </w:rPr>
      </w:pPr>
    </w:p>
    <w:p w14:paraId="4076A067" w14:textId="77777777" w:rsidR="00E87643" w:rsidRDefault="00E87643" w:rsidP="00B44BFF">
      <w:pPr>
        <w:jc w:val="both"/>
        <w:rPr>
          <w:rFonts w:ascii="Arial" w:hAnsi="Arial" w:cs="Arial"/>
        </w:rPr>
      </w:pPr>
      <w:r>
        <w:rPr>
          <w:rFonts w:ascii="Arial" w:hAnsi="Arial" w:cs="Arial"/>
        </w:rPr>
        <w:t>Sehr geehrte</w:t>
      </w:r>
      <w:r w:rsidR="00C63DAC">
        <w:rPr>
          <w:rFonts w:ascii="Arial" w:hAnsi="Arial" w:cs="Arial"/>
        </w:rPr>
        <w:t xml:space="preserve"> Frau</w:t>
      </w:r>
    </w:p>
    <w:p w14:paraId="21F4753F" w14:textId="77777777" w:rsidR="00C63DAC" w:rsidRDefault="00C63DAC" w:rsidP="00B44BFF">
      <w:pPr>
        <w:jc w:val="both"/>
        <w:rPr>
          <w:rFonts w:ascii="Arial" w:hAnsi="Arial" w:cs="Arial"/>
        </w:rPr>
      </w:pPr>
      <w:r>
        <w:rPr>
          <w:rFonts w:ascii="Arial" w:hAnsi="Arial" w:cs="Arial"/>
        </w:rPr>
        <w:t>Sehr geehrter Herr</w:t>
      </w:r>
    </w:p>
    <w:p w14:paraId="3A42C5F5" w14:textId="77777777" w:rsidR="00E87643" w:rsidRDefault="00E87643" w:rsidP="00B44BFF">
      <w:pPr>
        <w:jc w:val="both"/>
        <w:rPr>
          <w:rFonts w:ascii="Arial" w:hAnsi="Arial" w:cs="Arial"/>
        </w:rPr>
      </w:pPr>
    </w:p>
    <w:p w14:paraId="2EB11A34" w14:textId="77777777" w:rsidR="00EB2C06" w:rsidRDefault="00EB2C06" w:rsidP="00EB2C06">
      <w:pPr>
        <w:jc w:val="both"/>
        <w:rPr>
          <w:rFonts w:ascii="Arial" w:hAnsi="Arial" w:cs="Arial"/>
        </w:rPr>
      </w:pPr>
      <w:r>
        <w:rPr>
          <w:rFonts w:ascii="Arial" w:hAnsi="Arial" w:cs="Arial"/>
        </w:rPr>
        <w:t xml:space="preserve">Am </w:t>
      </w:r>
      <w:r w:rsidR="00E438F7">
        <w:rPr>
          <w:rFonts w:ascii="Arial" w:hAnsi="Arial" w:cs="Arial"/>
        </w:rPr>
        <w:t>[Datum]</w:t>
      </w:r>
      <w:r>
        <w:rPr>
          <w:rFonts w:ascii="Arial" w:hAnsi="Arial" w:cs="Arial"/>
        </w:rPr>
        <w:t xml:space="preserve"> habe ich schriftlich bei Ihnen eine Arbeitsbestätigung verlangt. Bis heute habe ich diese jedoch nicht erhalten.</w:t>
      </w:r>
    </w:p>
    <w:p w14:paraId="5B46FA55" w14:textId="77777777" w:rsidR="00E87643" w:rsidRDefault="00E87643" w:rsidP="00B44BFF">
      <w:pPr>
        <w:jc w:val="both"/>
        <w:rPr>
          <w:rFonts w:ascii="Arial" w:hAnsi="Arial" w:cs="Arial"/>
        </w:rPr>
      </w:pPr>
    </w:p>
    <w:p w14:paraId="4CFE669F" w14:textId="77777777" w:rsidR="00E87643" w:rsidRDefault="00EB2C06" w:rsidP="00B44BFF">
      <w:pPr>
        <w:jc w:val="both"/>
        <w:rPr>
          <w:rFonts w:ascii="Arial" w:hAnsi="Arial" w:cs="Arial"/>
        </w:rPr>
      </w:pPr>
      <w:r>
        <w:rPr>
          <w:rFonts w:ascii="Arial" w:hAnsi="Arial" w:cs="Arial"/>
        </w:rPr>
        <w:t xml:space="preserve">Ich weise Sie darauf hin, dass ich gemäss Art. 330a OR jederzeit das Recht habe, eine Arbeitsbestätigung (auch zusätzlich zum Arbeitszeugnis) von Ihnen zu verlangen. </w:t>
      </w:r>
      <w:r w:rsidR="00E87643">
        <w:rPr>
          <w:rFonts w:ascii="Arial" w:hAnsi="Arial" w:cs="Arial"/>
        </w:rPr>
        <w:t xml:space="preserve">Bitte geben Sie dabei die Art </w:t>
      </w:r>
      <w:r>
        <w:rPr>
          <w:rFonts w:ascii="Arial" w:hAnsi="Arial" w:cs="Arial"/>
        </w:rPr>
        <w:t xml:space="preserve">und Dauer </w:t>
      </w:r>
      <w:r w:rsidR="00E87643">
        <w:rPr>
          <w:rFonts w:ascii="Arial" w:hAnsi="Arial" w:cs="Arial"/>
        </w:rPr>
        <w:t xml:space="preserve">der Beschäftigung, die Berufsbezeichnung, konkrete Tätigkeiten, Sonderaufgaben, ausgeübte Funktionen usw. genau an. Die Angabe der Dauer bezieht sich auf die rechtliche Dauer des Arbeitsvertrages, nicht auf die tatsächliche Beschäftigungsdauer. Weitere Angaben, z.B. über besondere Vorkommnisse, den </w:t>
      </w:r>
      <w:r w:rsidR="00E438F7">
        <w:rPr>
          <w:rFonts w:ascii="Arial" w:hAnsi="Arial" w:cs="Arial"/>
        </w:rPr>
        <w:t>Kündig</w:t>
      </w:r>
      <w:r w:rsidR="005122D5">
        <w:rPr>
          <w:rFonts w:ascii="Arial" w:hAnsi="Arial" w:cs="Arial"/>
        </w:rPr>
        <w:t>ungsgrund</w:t>
      </w:r>
      <w:r w:rsidR="00E438F7">
        <w:rPr>
          <w:rFonts w:ascii="Arial" w:hAnsi="Arial" w:cs="Arial"/>
        </w:rPr>
        <w:t xml:space="preserve"> </w:t>
      </w:r>
      <w:r w:rsidR="00E87643">
        <w:rPr>
          <w:rFonts w:ascii="Arial" w:hAnsi="Arial" w:cs="Arial"/>
        </w:rPr>
        <w:t>usw. sind nicht zulässig.</w:t>
      </w:r>
    </w:p>
    <w:p w14:paraId="56B3B023" w14:textId="77777777" w:rsidR="00E87643" w:rsidRDefault="00E87643" w:rsidP="00B44BFF">
      <w:pPr>
        <w:jc w:val="both"/>
        <w:rPr>
          <w:rFonts w:ascii="Arial" w:hAnsi="Arial" w:cs="Arial"/>
        </w:rPr>
      </w:pPr>
    </w:p>
    <w:p w14:paraId="46790867" w14:textId="77777777" w:rsidR="00EB2C06" w:rsidRDefault="00EB2C06" w:rsidP="00EB2C06">
      <w:pPr>
        <w:jc w:val="both"/>
        <w:rPr>
          <w:rFonts w:ascii="Arial" w:hAnsi="Arial" w:cs="Arial"/>
        </w:rPr>
      </w:pPr>
      <w:r>
        <w:rPr>
          <w:rFonts w:ascii="Arial" w:hAnsi="Arial" w:cs="Arial"/>
        </w:rPr>
        <w:t>Aus diesem Grund bitte ich Sie noch einmal, mir die verlangte Arbeitsbestätigung innerhalb von fünf Tagen zuzustellen. Andernfalls sehe ich mich leider gezwungen, die nötigen rechtlichen Schritte einzuleiten.</w:t>
      </w:r>
    </w:p>
    <w:p w14:paraId="2C444185" w14:textId="77777777" w:rsidR="00EB2C06" w:rsidRDefault="00EB2C06" w:rsidP="00EB2C06">
      <w:pPr>
        <w:jc w:val="both"/>
        <w:rPr>
          <w:rFonts w:ascii="Arial" w:hAnsi="Arial" w:cs="Arial"/>
        </w:rPr>
      </w:pPr>
    </w:p>
    <w:p w14:paraId="51924695" w14:textId="77777777" w:rsidR="00C63DAC" w:rsidRDefault="00C63DAC" w:rsidP="00EB2C06">
      <w:pPr>
        <w:jc w:val="both"/>
        <w:rPr>
          <w:rFonts w:ascii="Arial" w:hAnsi="Arial" w:cs="Arial"/>
        </w:rPr>
      </w:pPr>
    </w:p>
    <w:p w14:paraId="73AAB5F7" w14:textId="77777777" w:rsidR="00E87643" w:rsidRDefault="00E87643" w:rsidP="00B44BFF">
      <w:pPr>
        <w:jc w:val="both"/>
        <w:rPr>
          <w:rFonts w:ascii="Arial" w:hAnsi="Arial" w:cs="Arial"/>
        </w:rPr>
      </w:pPr>
      <w:r>
        <w:rPr>
          <w:rFonts w:ascii="Arial" w:hAnsi="Arial" w:cs="Arial"/>
        </w:rPr>
        <w:t>Besten Dank im Voraus</w:t>
      </w:r>
      <w:r w:rsidR="00C63DAC">
        <w:rPr>
          <w:rFonts w:ascii="Arial" w:hAnsi="Arial" w:cs="Arial"/>
        </w:rPr>
        <w:t xml:space="preserve"> für Ihre Kooperation.</w:t>
      </w:r>
    </w:p>
    <w:p w14:paraId="7713BDE3" w14:textId="77777777" w:rsidR="00E87643" w:rsidRDefault="00E87643" w:rsidP="00B44BFF">
      <w:pPr>
        <w:jc w:val="both"/>
        <w:rPr>
          <w:rFonts w:ascii="Arial" w:hAnsi="Arial" w:cs="Arial"/>
        </w:rPr>
      </w:pPr>
    </w:p>
    <w:p w14:paraId="4B68A2BA" w14:textId="77777777" w:rsidR="00E87643" w:rsidRDefault="00E87643" w:rsidP="00B44BFF">
      <w:pPr>
        <w:jc w:val="both"/>
        <w:rPr>
          <w:rFonts w:ascii="Arial" w:hAnsi="Arial" w:cs="Arial"/>
        </w:rPr>
      </w:pPr>
    </w:p>
    <w:p w14:paraId="08379DC1" w14:textId="77777777" w:rsidR="00E87643" w:rsidRDefault="00E87643" w:rsidP="00B44BFF">
      <w:pPr>
        <w:jc w:val="both"/>
        <w:rPr>
          <w:rFonts w:ascii="Arial" w:hAnsi="Arial" w:cs="Arial"/>
        </w:rPr>
      </w:pPr>
      <w:r>
        <w:rPr>
          <w:rFonts w:ascii="Arial" w:hAnsi="Arial" w:cs="Arial"/>
        </w:rPr>
        <w:t>Freundliche Grüsse</w:t>
      </w:r>
    </w:p>
    <w:p w14:paraId="58ABA2F8" w14:textId="77777777" w:rsidR="00D076A7" w:rsidRDefault="00D076A7" w:rsidP="00B44BFF">
      <w:pPr>
        <w:jc w:val="both"/>
        <w:rPr>
          <w:rFonts w:ascii="Arial" w:hAnsi="Arial" w:cs="Arial"/>
        </w:rPr>
      </w:pPr>
    </w:p>
    <w:p w14:paraId="4B97E43A" w14:textId="77777777" w:rsidR="00D076A7" w:rsidRDefault="00D076A7" w:rsidP="00B44BFF">
      <w:pPr>
        <w:jc w:val="both"/>
        <w:rPr>
          <w:rFonts w:ascii="Arial" w:hAnsi="Arial" w:cs="Arial"/>
        </w:rPr>
      </w:pPr>
    </w:p>
    <w:p w14:paraId="1D1B60A3" w14:textId="77777777" w:rsidR="00C63DAC" w:rsidRDefault="00C63DAC" w:rsidP="00B44BFF">
      <w:pPr>
        <w:jc w:val="both"/>
        <w:rPr>
          <w:rFonts w:ascii="Arial" w:hAnsi="Arial" w:cs="Arial"/>
        </w:rPr>
      </w:pPr>
    </w:p>
    <w:p w14:paraId="3E56FF58" w14:textId="77777777" w:rsidR="00C63DAC" w:rsidRDefault="00C63DAC" w:rsidP="00B44BFF">
      <w:pPr>
        <w:jc w:val="both"/>
        <w:rPr>
          <w:rFonts w:ascii="Arial" w:hAnsi="Arial" w:cs="Arial"/>
        </w:rPr>
      </w:pPr>
    </w:p>
    <w:p w14:paraId="2A8E9A4D" w14:textId="77777777" w:rsidR="00D076A7" w:rsidRDefault="00D076A7" w:rsidP="00B44BFF">
      <w:pPr>
        <w:jc w:val="both"/>
      </w:pPr>
      <w:r>
        <w:rPr>
          <w:rFonts w:ascii="Arial" w:hAnsi="Arial" w:cs="Arial"/>
        </w:rPr>
        <w:t>[Name und Unterschrift]</w:t>
      </w:r>
    </w:p>
    <w:sectPr w:rsidR="00D076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C6"/>
    <w:rsid w:val="00206067"/>
    <w:rsid w:val="002315F1"/>
    <w:rsid w:val="00253BA7"/>
    <w:rsid w:val="005122D5"/>
    <w:rsid w:val="00757FFC"/>
    <w:rsid w:val="0097161C"/>
    <w:rsid w:val="00B44BFF"/>
    <w:rsid w:val="00C63DAC"/>
    <w:rsid w:val="00D076A7"/>
    <w:rsid w:val="00D17E30"/>
    <w:rsid w:val="00DE4CC6"/>
    <w:rsid w:val="00E438F7"/>
    <w:rsid w:val="00E87643"/>
    <w:rsid w:val="00EB2C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E369"/>
  <w15:chartTrackingRefBased/>
  <w15:docId w15:val="{0CF6E2AB-32D1-4BD5-A8E2-20DEB9D9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ARBEITSZEUGNIS%20ready\Musterbrief_Arbeitsbest&#228;tigung_Mahn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7D57-6099-4988-ACF8-B431EC4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Musterbrief_Arbeitsbestätigung_Mahnung</Template>
  <TotalTime>0</TotalTime>
  <Pages>1</Pages>
  <Words>147</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Dienststelle für Arbeitslose</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Mennen</dc:creator>
  <cp:keywords/>
  <cp:lastModifiedBy>Martin Mennen</cp:lastModifiedBy>
  <cp:revision>1</cp:revision>
  <cp:lastPrinted>2002-09-11T12:16:00Z</cp:lastPrinted>
  <dcterms:created xsi:type="dcterms:W3CDTF">2020-05-27T11:55:00Z</dcterms:created>
  <dcterms:modified xsi:type="dcterms:W3CDTF">2020-05-27T11:55:00Z</dcterms:modified>
</cp:coreProperties>
</file>