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F4907" w14:textId="77777777" w:rsidR="000440CB" w:rsidRDefault="0002220A">
      <w:pPr>
        <w:rPr>
          <w:rFonts w:ascii="Arial" w:hAnsi="Arial" w:cs="Arial"/>
        </w:rPr>
      </w:pPr>
      <w:r>
        <w:rPr>
          <w:rFonts w:ascii="Arial" w:hAnsi="Arial" w:cs="Arial"/>
        </w:rPr>
        <w:t>[Absender]</w:t>
      </w:r>
    </w:p>
    <w:p w14:paraId="5BC16EFA" w14:textId="77777777" w:rsidR="000440CB" w:rsidRDefault="000440CB">
      <w:pPr>
        <w:rPr>
          <w:rFonts w:ascii="Arial" w:hAnsi="Arial" w:cs="Arial"/>
        </w:rPr>
      </w:pPr>
    </w:p>
    <w:p w14:paraId="26CB5A11" w14:textId="77777777" w:rsidR="000440CB" w:rsidRDefault="000440CB">
      <w:pPr>
        <w:rPr>
          <w:rFonts w:ascii="Arial" w:hAnsi="Arial" w:cs="Arial"/>
        </w:rPr>
      </w:pPr>
    </w:p>
    <w:p w14:paraId="624B1192" w14:textId="77777777" w:rsidR="000440CB" w:rsidRDefault="000440CB">
      <w:pPr>
        <w:rPr>
          <w:rFonts w:ascii="Arial" w:hAnsi="Arial" w:cs="Arial"/>
        </w:rPr>
      </w:pPr>
    </w:p>
    <w:p w14:paraId="74EDEE3E" w14:textId="77777777" w:rsidR="000440CB" w:rsidRDefault="000440CB">
      <w:pPr>
        <w:rPr>
          <w:rFonts w:ascii="Arial" w:hAnsi="Arial" w:cs="Arial"/>
        </w:rPr>
      </w:pPr>
    </w:p>
    <w:p w14:paraId="66D9C96A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220A">
        <w:rPr>
          <w:rFonts w:ascii="Arial" w:hAnsi="Arial" w:cs="Arial"/>
        </w:rPr>
        <w:t>[Name und Adresse Arbeitgeber]</w:t>
      </w:r>
    </w:p>
    <w:p w14:paraId="4C10E251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C70C1A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2810A4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13638F" w14:textId="77777777" w:rsidR="000440CB" w:rsidRDefault="000440CB">
      <w:pPr>
        <w:ind w:left="5400" w:hanging="5580"/>
        <w:rPr>
          <w:rFonts w:ascii="Arial" w:hAnsi="Arial" w:cs="Arial"/>
        </w:rPr>
      </w:pPr>
    </w:p>
    <w:p w14:paraId="0BDF21B8" w14:textId="77777777" w:rsidR="000440CB" w:rsidRDefault="000440CB">
      <w:pPr>
        <w:ind w:left="5400" w:hanging="5580"/>
        <w:rPr>
          <w:rFonts w:ascii="Arial" w:hAnsi="Arial" w:cs="Arial"/>
        </w:rPr>
      </w:pPr>
    </w:p>
    <w:p w14:paraId="0A1D4F3D" w14:textId="77777777" w:rsidR="000440CB" w:rsidRDefault="000440CB">
      <w:pPr>
        <w:ind w:left="5400" w:hanging="5580"/>
        <w:rPr>
          <w:rFonts w:ascii="Arial" w:hAnsi="Arial" w:cs="Arial"/>
        </w:rPr>
      </w:pPr>
    </w:p>
    <w:p w14:paraId="21757DE6" w14:textId="77777777" w:rsidR="000440CB" w:rsidRDefault="000440CB">
      <w:pPr>
        <w:ind w:left="5400" w:hanging="5580"/>
        <w:rPr>
          <w:rFonts w:ascii="Arial" w:hAnsi="Arial" w:cs="Arial"/>
        </w:rPr>
      </w:pPr>
      <w:r>
        <w:rPr>
          <w:rFonts w:ascii="Arial" w:hAnsi="Arial" w:cs="Arial"/>
        </w:rPr>
        <w:tab/>
        <w:t>Ort, Datum</w:t>
      </w:r>
    </w:p>
    <w:p w14:paraId="336BB6E0" w14:textId="77777777" w:rsidR="000440CB" w:rsidRDefault="000440CB">
      <w:pPr>
        <w:pStyle w:val="Textkrper"/>
      </w:pPr>
    </w:p>
    <w:p w14:paraId="46536C71" w14:textId="77777777" w:rsidR="000440CB" w:rsidRDefault="000440CB">
      <w:pPr>
        <w:pStyle w:val="Textkrper"/>
      </w:pPr>
    </w:p>
    <w:p w14:paraId="09740651" w14:textId="77777777" w:rsidR="000440CB" w:rsidRDefault="000440CB">
      <w:pPr>
        <w:pStyle w:val="Textkrper"/>
      </w:pPr>
    </w:p>
    <w:p w14:paraId="43230E0B" w14:textId="77777777" w:rsidR="000440CB" w:rsidRDefault="005616ED">
      <w:pPr>
        <w:pStyle w:val="Textkrper"/>
      </w:pPr>
      <w:r>
        <w:t>Zwischenzeugnis</w:t>
      </w:r>
    </w:p>
    <w:p w14:paraId="32DE93D0" w14:textId="77777777" w:rsidR="000440CB" w:rsidRDefault="000440CB">
      <w:pPr>
        <w:rPr>
          <w:rFonts w:ascii="Arial" w:hAnsi="Arial" w:cs="Arial"/>
          <w:b/>
          <w:bCs/>
        </w:rPr>
      </w:pPr>
    </w:p>
    <w:p w14:paraId="1FD967E8" w14:textId="77777777" w:rsidR="005616ED" w:rsidRDefault="005616ED" w:rsidP="005616ED">
      <w:pPr>
        <w:rPr>
          <w:rFonts w:ascii="Arial" w:hAnsi="Arial" w:cs="Arial"/>
          <w:b/>
          <w:bCs/>
        </w:rPr>
      </w:pPr>
    </w:p>
    <w:p w14:paraId="727404D9" w14:textId="77777777" w:rsidR="005616ED" w:rsidRDefault="005616ED" w:rsidP="0056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Sehr geehrte </w:t>
      </w:r>
      <w:r w:rsidR="00323DC4">
        <w:rPr>
          <w:rFonts w:ascii="Arial" w:hAnsi="Arial" w:cs="Arial"/>
        </w:rPr>
        <w:t>Frau</w:t>
      </w:r>
    </w:p>
    <w:p w14:paraId="67EAE34E" w14:textId="77777777" w:rsidR="00323DC4" w:rsidRDefault="00323DC4" w:rsidP="005616ED">
      <w:pPr>
        <w:rPr>
          <w:rFonts w:ascii="Arial" w:hAnsi="Arial" w:cs="Arial"/>
        </w:rPr>
      </w:pPr>
      <w:r>
        <w:rPr>
          <w:rFonts w:ascii="Arial" w:hAnsi="Arial" w:cs="Arial"/>
        </w:rPr>
        <w:t>Sehr geehrter Herr</w:t>
      </w:r>
    </w:p>
    <w:p w14:paraId="391F0586" w14:textId="77777777" w:rsidR="005616ED" w:rsidRDefault="005616ED" w:rsidP="005616ED">
      <w:pPr>
        <w:rPr>
          <w:rFonts w:ascii="Arial" w:hAnsi="Arial" w:cs="Arial"/>
        </w:rPr>
      </w:pPr>
    </w:p>
    <w:p w14:paraId="7623A584" w14:textId="77777777" w:rsidR="005616ED" w:rsidRDefault="005616ED" w:rsidP="0056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bitte Sie freundlich um Zustellung eines ausführlichen Zwischenzeugnisses, welches Auskunft über die Art und Dauer des Arbeitsverhältnisses (inkl. Aufgabenbereiche) sowie meine Leistungen und mein Verhalten gegenüber Vorgesetzten und </w:t>
      </w:r>
      <w:r w:rsidR="00323DC4">
        <w:rPr>
          <w:rFonts w:ascii="Arial" w:hAnsi="Arial" w:cs="Arial"/>
        </w:rPr>
        <w:t>Mitarbeitenden</w:t>
      </w:r>
      <w:r>
        <w:rPr>
          <w:rFonts w:ascii="Arial" w:hAnsi="Arial" w:cs="Arial"/>
        </w:rPr>
        <w:t xml:space="preserve"> gibt. Gemäss Art. 330a Abs. 1 OR kann ein Zwischenzeugnis jederzeit und ohne Angabe eines Grundes verlangt werden. </w:t>
      </w:r>
    </w:p>
    <w:p w14:paraId="5091AFDD" w14:textId="77777777" w:rsidR="005616ED" w:rsidRDefault="005616ED" w:rsidP="005616ED">
      <w:pPr>
        <w:rPr>
          <w:rFonts w:ascii="Arial" w:hAnsi="Arial" w:cs="Arial"/>
        </w:rPr>
      </w:pPr>
    </w:p>
    <w:p w14:paraId="00149552" w14:textId="77777777" w:rsidR="005616ED" w:rsidRDefault="005616ED" w:rsidP="00561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Besten Dank im Voraus für die Zustellung </w:t>
      </w:r>
      <w:r w:rsidR="00851CB4">
        <w:rPr>
          <w:rFonts w:ascii="Arial" w:hAnsi="Arial" w:cs="Arial"/>
        </w:rPr>
        <w:t>innert</w:t>
      </w:r>
      <w:r>
        <w:rPr>
          <w:rFonts w:ascii="Arial" w:hAnsi="Arial" w:cs="Arial"/>
        </w:rPr>
        <w:t xml:space="preserve"> zwei Wochen.</w:t>
      </w:r>
    </w:p>
    <w:p w14:paraId="30B10AB6" w14:textId="77777777" w:rsidR="005616ED" w:rsidRDefault="005616ED" w:rsidP="005616ED">
      <w:pPr>
        <w:rPr>
          <w:rFonts w:ascii="Arial" w:hAnsi="Arial" w:cs="Arial"/>
        </w:rPr>
      </w:pPr>
    </w:p>
    <w:p w14:paraId="12F4AA22" w14:textId="77777777" w:rsidR="005616ED" w:rsidRDefault="005616ED" w:rsidP="005616ED">
      <w:pPr>
        <w:rPr>
          <w:rFonts w:ascii="Arial" w:hAnsi="Arial" w:cs="Arial"/>
        </w:rPr>
      </w:pPr>
    </w:p>
    <w:p w14:paraId="4F2F9C70" w14:textId="77777777" w:rsidR="005616ED" w:rsidRDefault="005616ED" w:rsidP="005616ED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70915677" w14:textId="77777777" w:rsidR="0002220A" w:rsidRDefault="0002220A" w:rsidP="005616ED">
      <w:pPr>
        <w:rPr>
          <w:rFonts w:ascii="Arial" w:hAnsi="Arial" w:cs="Arial"/>
        </w:rPr>
      </w:pPr>
    </w:p>
    <w:p w14:paraId="12AF1502" w14:textId="77777777" w:rsidR="00323DC4" w:rsidRDefault="00323DC4" w:rsidP="005616ED">
      <w:pPr>
        <w:rPr>
          <w:rFonts w:ascii="Arial" w:hAnsi="Arial" w:cs="Arial"/>
        </w:rPr>
      </w:pPr>
    </w:p>
    <w:p w14:paraId="61C5B847" w14:textId="77777777" w:rsidR="00323DC4" w:rsidRDefault="00323DC4" w:rsidP="005616ED">
      <w:pPr>
        <w:rPr>
          <w:rFonts w:ascii="Arial" w:hAnsi="Arial" w:cs="Arial"/>
        </w:rPr>
      </w:pPr>
    </w:p>
    <w:p w14:paraId="793B71BA" w14:textId="77777777" w:rsidR="0002220A" w:rsidRDefault="0002220A" w:rsidP="005616ED">
      <w:pPr>
        <w:rPr>
          <w:rFonts w:ascii="Arial" w:hAnsi="Arial" w:cs="Arial"/>
        </w:rPr>
      </w:pPr>
    </w:p>
    <w:p w14:paraId="7886E906" w14:textId="77777777" w:rsidR="0002220A" w:rsidRDefault="0002220A" w:rsidP="005616ED">
      <w:pPr>
        <w:rPr>
          <w:rFonts w:ascii="Arial" w:hAnsi="Arial" w:cs="Arial"/>
        </w:rPr>
      </w:pPr>
      <w:r>
        <w:rPr>
          <w:rFonts w:ascii="Arial" w:hAnsi="Arial" w:cs="Arial"/>
        </w:rPr>
        <w:t>[Name und Unterschrift]</w:t>
      </w:r>
    </w:p>
    <w:sectPr w:rsidR="00022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9A"/>
    <w:rsid w:val="0002220A"/>
    <w:rsid w:val="000440CB"/>
    <w:rsid w:val="000D7E9A"/>
    <w:rsid w:val="00191FEB"/>
    <w:rsid w:val="00323DC4"/>
    <w:rsid w:val="00324E7B"/>
    <w:rsid w:val="0041414A"/>
    <w:rsid w:val="00455E7F"/>
    <w:rsid w:val="004B5094"/>
    <w:rsid w:val="005616ED"/>
    <w:rsid w:val="00807C16"/>
    <w:rsid w:val="00851CB4"/>
    <w:rsid w:val="00E431A0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8ED3C0"/>
  <w15:chartTrackingRefBased/>
  <w15:docId w15:val="{DAC580ED-217F-4CE9-BA59-7243CBC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Pr>
      <w:rFonts w:ascii="Arial" w:hAnsi="Arial" w:cs="Arial"/>
      <w:b/>
      <w:bCs/>
    </w:rPr>
  </w:style>
  <w:style w:type="character" w:customStyle="1" w:styleId="TextkrperZchn">
    <w:name w:val="Textkörper Zchn"/>
    <w:link w:val="Textkrper"/>
    <w:semiHidden/>
    <w:rsid w:val="005616ED"/>
    <w:rPr>
      <w:rFonts w:ascii="Arial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%20mm%20Aktualit&#228;ten\Website%20DFA\Rubrik%20Selbsthilfe\Material%20ARBEITSZEUGNIS%20ready\Musterbrief_Zwischenzeugni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Musterbrief_Zwischenzeugnis</Template>
  <TotalTime>0</TotalTime>
  <Pages>1</Pages>
  <Words>77</Words>
  <Characters>530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Dienststelle für Arbeitslose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cp:lastModifiedBy>Martin Mennen</cp:lastModifiedBy>
  <cp:revision>1</cp:revision>
  <cp:lastPrinted>2002-08-21T10:09:00Z</cp:lastPrinted>
  <dcterms:created xsi:type="dcterms:W3CDTF">2020-05-27T13:20:00Z</dcterms:created>
  <dcterms:modified xsi:type="dcterms:W3CDTF">2020-05-27T13:21:00Z</dcterms:modified>
</cp:coreProperties>
</file>